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职业教育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学院</w:t>
      </w:r>
      <w:r>
        <w:rPr>
          <w:rFonts w:hint="eastAsia" w:ascii="方正大标宋简体" w:hAnsi="方正大标宋简体" w:eastAsia="方正大标宋简体" w:cs="方正大标宋简体"/>
          <w:sz w:val="36"/>
          <w:szCs w:val="28"/>
          <w:lang w:eastAsia="zh-CN"/>
        </w:rPr>
        <w:t>201</w:t>
      </w:r>
      <w:r>
        <w:rPr>
          <w:rFonts w:hint="eastAsia" w:ascii="方正大标宋简体" w:hAnsi="方正大标宋简体" w:eastAsia="方正大标宋简体" w:cs="方正大标宋简体"/>
          <w:sz w:val="36"/>
          <w:szCs w:val="28"/>
          <w:lang w:val="en-US" w:eastAsia="zh-CN"/>
        </w:rPr>
        <w:t>8</w:t>
      </w:r>
      <w:r>
        <w:rPr>
          <w:rFonts w:hint="eastAsia" w:ascii="方正大标宋简体" w:hAnsi="方正大标宋简体" w:eastAsia="方正大标宋简体" w:cs="方正大标宋简体"/>
          <w:sz w:val="36"/>
          <w:szCs w:val="28"/>
          <w:lang w:eastAsia="zh-CN"/>
        </w:rPr>
        <w:t>级新生辅导员助理报名表</w:t>
      </w:r>
    </w:p>
    <w:bookmarkEnd w:id="0"/>
    <w:tbl>
      <w:tblPr>
        <w:tblStyle w:val="3"/>
        <w:tblpPr w:leftFromText="180" w:rightFromText="180" w:vertAnchor="page" w:horzAnchor="page" w:tblpXSpec="center" w:tblpY="1346"/>
        <w:tblW w:w="10100" w:type="dxa"/>
        <w:jc w:val="center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819"/>
        <w:gridCol w:w="778"/>
        <w:gridCol w:w="840"/>
        <w:gridCol w:w="1198"/>
        <w:gridCol w:w="2255"/>
        <w:gridCol w:w="1846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一寸免冠</w:t>
            </w:r>
          </w:p>
          <w:p>
            <w:pPr>
              <w:autoSpaceDN w:val="0"/>
              <w:spacing w:beforeAutospacing="1"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彩照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曾任或现任职务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个人事迹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8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工作经历及擅长领域</w:t>
            </w:r>
          </w:p>
        </w:tc>
        <w:tc>
          <w:tcPr>
            <w:tcW w:w="87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个人能力剖析</w:t>
            </w:r>
          </w:p>
        </w:tc>
        <w:tc>
          <w:tcPr>
            <w:tcW w:w="8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44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364" w:type="dxa"/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对辅导员助理工作的设想</w:t>
            </w:r>
          </w:p>
        </w:tc>
        <w:tc>
          <w:tcPr>
            <w:tcW w:w="8736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8"/>
                <w:lang w:eastAsia="zh-CN"/>
              </w:rPr>
            </w:pPr>
          </w:p>
        </w:tc>
      </w:tr>
    </w:tbl>
    <w:p>
      <w:pPr>
        <w:jc w:val="right"/>
        <w:rPr>
          <w:rFonts w:hint="eastAsia" w:ascii="楷体" w:hAnsi="楷体" w:eastAsia="楷体" w:cs="楷体"/>
          <w:sz w:val="28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2"/>
          <w:lang w:val="en-US" w:eastAsia="zh-CN"/>
        </w:rPr>
        <w:t>职业教育学院  制表</w:t>
      </w:r>
    </w:p>
    <w:p/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96194"/>
    <w:rsid w:val="163961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S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2018-08-23T00:34:00Z</dcterms:created>
  <dc:creator>6507安阳人文熊老师</dc:creator>
  <cp:lastModifiedBy>6507安阳人文熊老师</cp:lastModifiedBy>
  <dcterms:modified xsi:type="dcterms:W3CDTF">2018-08-23T00:35:56Z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